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1" w:rsidRDefault="00BF7F21">
      <w:pPr>
        <w:rPr>
          <w:noProof/>
        </w:rPr>
      </w:pPr>
      <w:r>
        <w:rPr>
          <w:noProof/>
        </w:rPr>
        <w:drawing>
          <wp:inline distT="0" distB="0" distL="0" distR="0">
            <wp:extent cx="9164532" cy="461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-overdracht_Checklist-een-bedrijf-overlaten_p1_N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9" t="3098" r="2294" b="28910"/>
                    <a:stretch/>
                  </pic:blipFill>
                  <pic:spPr bwMode="auto">
                    <a:xfrm>
                      <a:off x="0" y="0"/>
                      <a:ext cx="9174087" cy="4614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7B47" w:rsidRPr="005C7B47">
        <w:rPr>
          <w:noProof/>
        </w:rPr>
        <w:t xml:space="preserve"> </w:t>
      </w:r>
    </w:p>
    <w:p w:rsidR="002C2BAF" w:rsidRDefault="002C2BAF"/>
    <w:p w:rsidR="002C2BAF" w:rsidRDefault="002C2BAF"/>
    <w:p w:rsidR="002D23CF" w:rsidRDefault="00D43723" w:rsidP="00D43723">
      <w:pPr>
        <w:ind w:left="10080" w:firstLine="720"/>
      </w:pPr>
      <w:r>
        <w:rPr>
          <w:noProof/>
        </w:rPr>
        <w:drawing>
          <wp:inline distT="0" distB="0" distL="0" distR="0" wp14:anchorId="7439719B" wp14:editId="5AC8305B">
            <wp:extent cx="2389315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fius_descriptorN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3CF">
        <w:br w:type="page"/>
      </w:r>
    </w:p>
    <w:p w:rsidR="002D23CF" w:rsidRDefault="002D23CF"/>
    <w:tbl>
      <w:tblPr>
        <w:tblStyle w:val="TableGrid"/>
        <w:tblW w:w="0" w:type="auto"/>
        <w:tblBorders>
          <w:top w:val="single" w:sz="4" w:space="0" w:color="C30045"/>
          <w:left w:val="single" w:sz="4" w:space="0" w:color="C30045"/>
          <w:bottom w:val="single" w:sz="4" w:space="0" w:color="C30045"/>
          <w:right w:val="single" w:sz="4" w:space="0" w:color="C30045"/>
          <w:insideH w:val="single" w:sz="4" w:space="0" w:color="C30045"/>
          <w:insideV w:val="single" w:sz="4" w:space="0" w:color="C30045"/>
        </w:tblBorders>
        <w:shd w:val="clear" w:color="auto" w:fill="C30045"/>
        <w:tblLook w:val="04A0" w:firstRow="1" w:lastRow="0" w:firstColumn="1" w:lastColumn="0" w:noHBand="0" w:noVBand="1"/>
      </w:tblPr>
      <w:tblGrid>
        <w:gridCol w:w="14616"/>
      </w:tblGrid>
      <w:tr w:rsidR="00B52231" w:rsidTr="00F03543">
        <w:trPr>
          <w:trHeight w:val="506"/>
        </w:trPr>
        <w:tc>
          <w:tcPr>
            <w:tcW w:w="14616" w:type="dxa"/>
            <w:shd w:val="clear" w:color="auto" w:fill="C30045"/>
            <w:vAlign w:val="center"/>
          </w:tcPr>
          <w:p w:rsidR="00B52231" w:rsidRPr="00F03543" w:rsidRDefault="00502A11" w:rsidP="00F0354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OVERDRACHTPLAN</w:t>
            </w:r>
            <w:r w:rsidR="00B52231" w:rsidRPr="00F0354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– </w:t>
            </w:r>
            <w:r w:rsidR="005C7B47" w:rsidRPr="00F0354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OVERLATER</w:t>
            </w:r>
          </w:p>
          <w:p w:rsidR="00B52231" w:rsidRDefault="00B52231" w:rsidP="00F03543">
            <w:pPr>
              <w:jc w:val="center"/>
            </w:pPr>
          </w:p>
        </w:tc>
      </w:tr>
    </w:tbl>
    <w:p w:rsidR="00B52231" w:rsidRDefault="00B52231" w:rsidP="00F03543">
      <w:pPr>
        <w:spacing w:after="0" w:line="240" w:lineRule="auto"/>
        <w:rPr>
          <w:rFonts w:cstheme="minorHAnsi"/>
          <w:color w:val="FFFFFF" w:themeColor="background1"/>
          <w:sz w:val="32"/>
          <w:szCs w:val="32"/>
          <w:lang w:val="nl-BE"/>
        </w:rPr>
      </w:pPr>
      <w:r w:rsidRPr="00B52231">
        <w:rPr>
          <w:rFonts w:cstheme="minorHAnsi"/>
          <w:color w:val="FFFFFF" w:themeColor="background1"/>
          <w:sz w:val="32"/>
          <w:szCs w:val="32"/>
          <w:lang w:val="nl-BE"/>
        </w:rPr>
        <w:t>DRACHTGE</w:t>
      </w:r>
    </w:p>
    <w:tbl>
      <w:tblPr>
        <w:tblStyle w:val="TableGrid"/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4A0" w:firstRow="1" w:lastRow="0" w:firstColumn="1" w:lastColumn="0" w:noHBand="0" w:noVBand="1"/>
      </w:tblPr>
      <w:tblGrid>
        <w:gridCol w:w="2802"/>
        <w:gridCol w:w="4506"/>
        <w:gridCol w:w="3654"/>
        <w:gridCol w:w="3654"/>
      </w:tblGrid>
      <w:tr w:rsidR="00B52231" w:rsidRPr="00F03543" w:rsidTr="005C7B47">
        <w:tc>
          <w:tcPr>
            <w:tcW w:w="14616" w:type="dxa"/>
            <w:gridSpan w:val="4"/>
            <w:shd w:val="clear" w:color="auto" w:fill="51626F"/>
          </w:tcPr>
          <w:p w:rsidR="00B52231" w:rsidRPr="00F03543" w:rsidRDefault="007D58E1" w:rsidP="00B52231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GEDACHT</w:t>
            </w:r>
            <w:r w:rsidR="00B52231" w:rsidRPr="00F0354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AAN</w:t>
            </w:r>
          </w:p>
        </w:tc>
      </w:tr>
      <w:tr w:rsidR="00E81D46" w:rsidRPr="00790FB1" w:rsidTr="0019276D">
        <w:trPr>
          <w:trHeight w:val="567"/>
        </w:trPr>
        <w:tc>
          <w:tcPr>
            <w:tcW w:w="2802" w:type="dxa"/>
            <w:shd w:val="clear" w:color="auto" w:fill="D9D9D9" w:themeFill="background1" w:themeFillShade="D9"/>
          </w:tcPr>
          <w:p w:rsidR="00B52231" w:rsidRPr="00F03543" w:rsidRDefault="00B52231" w:rsidP="005C7B4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FFFFFF" w:themeColor="background1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Stand van zaken</w:t>
            </w:r>
          </w:p>
        </w:tc>
        <w:tc>
          <w:tcPr>
            <w:tcW w:w="4506" w:type="dxa"/>
          </w:tcPr>
          <w:p w:rsidR="002C2BAF" w:rsidRDefault="002C2BAF" w:rsidP="00B52231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Waarom verkoopt u?</w:t>
            </w:r>
          </w:p>
          <w:p w:rsidR="002C2BAF" w:rsidRDefault="002C2BAF" w:rsidP="00B52231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B160A6" w:rsidRDefault="00B160A6" w:rsidP="00B52231">
            <w:pPr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2C2BAF" w:rsidRPr="00B160A6" w:rsidRDefault="002C2BAF" w:rsidP="00B52231">
            <w:pPr>
              <w:rPr>
                <w:rFonts w:ascii="Arial" w:hAnsi="Arial" w:cs="Arial"/>
                <w:color w:val="FF0000"/>
                <w:lang w:val="nl-BE"/>
              </w:rPr>
            </w:pPr>
            <w:r w:rsidRPr="00B160A6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B160A6" w:rsidRPr="00B160A6" w:rsidRDefault="002C2BAF" w:rsidP="00B160A6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B160A6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B160A6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B52231" w:rsidRPr="002C2BAF" w:rsidRDefault="00B160A6" w:rsidP="00B160A6">
            <w:pPr>
              <w:rPr>
                <w:rFonts w:ascii="Arial" w:hAnsi="Arial" w:cs="Arial"/>
                <w:color w:val="51626F"/>
                <w:lang w:val="nl-BE"/>
              </w:rPr>
            </w:pPr>
            <w:r w:rsidRPr="00B160A6">
              <w:rPr>
                <w:rFonts w:ascii="Arial" w:hAnsi="Arial" w:cs="Arial"/>
                <w:color w:val="51626F"/>
                <w:lang w:val="nl-BE"/>
              </w:rPr>
              <w:t>Wie</w:t>
            </w:r>
            <w:r w:rsidR="002C2BAF" w:rsidRPr="00B160A6">
              <w:rPr>
                <w:rFonts w:ascii="Arial" w:hAnsi="Arial" w:cs="Arial"/>
                <w:color w:val="51626F"/>
                <w:lang w:val="nl-BE"/>
              </w:rPr>
              <w:t xml:space="preserve"> helpt:</w:t>
            </w:r>
            <w:r w:rsidR="00E81D46">
              <w:rPr>
                <w:rFonts w:ascii="Arial" w:hAnsi="Arial" w:cs="Arial"/>
                <w:b/>
                <w:color w:val="51626F"/>
                <w:lang w:val="nl-BE"/>
              </w:rPr>
              <w:t xml:space="preserve"> </w:t>
            </w:r>
          </w:p>
        </w:tc>
        <w:tc>
          <w:tcPr>
            <w:tcW w:w="3654" w:type="dxa"/>
          </w:tcPr>
          <w:p w:rsidR="00B52231" w:rsidRDefault="005C7B47" w:rsidP="00B52231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Wat zijn uw doelstellingen: privé en professioneel?</w:t>
            </w:r>
          </w:p>
          <w:p w:rsidR="002C2BAF" w:rsidRDefault="002C2BAF" w:rsidP="00B52231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B160A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160A6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B160A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B160A6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B160A6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B160A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160A6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 w:rsidP="00B52231">
            <w:pPr>
              <w:rPr>
                <w:rFonts w:ascii="Arial" w:hAnsi="Arial" w:cs="Arial"/>
                <w:color w:val="FFFFFF" w:themeColor="background1"/>
                <w:lang w:val="nl-BE"/>
              </w:rPr>
            </w:pPr>
          </w:p>
        </w:tc>
        <w:tc>
          <w:tcPr>
            <w:tcW w:w="3654" w:type="dxa"/>
          </w:tcPr>
          <w:p w:rsidR="00B52231" w:rsidRDefault="00B160A6" w:rsidP="00B52231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Hebt u inzicht in het verkoop</w:t>
            </w:r>
            <w:r w:rsidR="005C7B47" w:rsidRPr="00F03543">
              <w:rPr>
                <w:rFonts w:ascii="Arial" w:hAnsi="Arial" w:cs="Arial"/>
                <w:color w:val="51626F"/>
                <w:lang w:val="nl-BE"/>
              </w:rPr>
              <w:t>proces?</w:t>
            </w:r>
          </w:p>
          <w:p w:rsidR="002C2BAF" w:rsidRDefault="002C2BAF" w:rsidP="00B52231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B85932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85932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B85932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B85932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B85932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F03543" w:rsidRDefault="002C2BAF" w:rsidP="002C2BAF">
            <w:pPr>
              <w:rPr>
                <w:rFonts w:ascii="Arial" w:hAnsi="Arial" w:cs="Arial"/>
                <w:color w:val="FFFFFF" w:themeColor="background1"/>
                <w:lang w:val="nl-BE"/>
              </w:rPr>
            </w:pPr>
            <w:r w:rsidRPr="00B85932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</w:tc>
      </w:tr>
    </w:tbl>
    <w:p w:rsidR="00B52231" w:rsidRPr="00B52231" w:rsidRDefault="00B52231" w:rsidP="00F03543">
      <w:pPr>
        <w:spacing w:after="0" w:line="240" w:lineRule="auto"/>
        <w:rPr>
          <w:rFonts w:cstheme="minorHAnsi"/>
          <w:color w:val="FFFFFF" w:themeColor="background1"/>
          <w:sz w:val="32"/>
          <w:szCs w:val="32"/>
          <w:lang w:val="nl-BE"/>
        </w:rPr>
      </w:pPr>
      <w:r w:rsidRPr="00B52231">
        <w:rPr>
          <w:rFonts w:cstheme="minorHAnsi"/>
          <w:color w:val="FFFFFF" w:themeColor="background1"/>
          <w:sz w:val="32"/>
          <w:szCs w:val="32"/>
          <w:lang w:val="nl-BE"/>
        </w:rPr>
        <w:t>SPREK – EEN BEDRIJF OVERNEMEN</w:t>
      </w:r>
    </w:p>
    <w:tbl>
      <w:tblPr>
        <w:tblStyle w:val="TableGrid"/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4A0" w:firstRow="1" w:lastRow="0" w:firstColumn="1" w:lastColumn="0" w:noHBand="0" w:noVBand="1"/>
      </w:tblPr>
      <w:tblGrid>
        <w:gridCol w:w="2802"/>
        <w:gridCol w:w="4506"/>
        <w:gridCol w:w="3654"/>
        <w:gridCol w:w="3654"/>
      </w:tblGrid>
      <w:tr w:rsidR="005C7B47" w:rsidRPr="00F03543" w:rsidTr="005C7B47">
        <w:tc>
          <w:tcPr>
            <w:tcW w:w="14616" w:type="dxa"/>
            <w:gridSpan w:val="4"/>
            <w:shd w:val="clear" w:color="auto" w:fill="51626F"/>
          </w:tcPr>
          <w:p w:rsidR="005C7B47" w:rsidRPr="00F03543" w:rsidRDefault="005C7B47" w:rsidP="00E81D46">
            <w:pPr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</w:pPr>
            <w:r w:rsidRPr="00F03543"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  <w:t>PRE-OVERDRACHTPROCES</w:t>
            </w:r>
          </w:p>
        </w:tc>
      </w:tr>
      <w:tr w:rsidR="005C7B47" w:rsidRPr="005C7B47" w:rsidTr="0019276D">
        <w:trPr>
          <w:trHeight w:val="284"/>
        </w:trPr>
        <w:tc>
          <w:tcPr>
            <w:tcW w:w="2802" w:type="dxa"/>
            <w:shd w:val="clear" w:color="auto" w:fill="D9D9D9" w:themeFill="background1" w:themeFillShade="D9"/>
          </w:tcPr>
          <w:p w:rsidR="005C7B47" w:rsidRPr="00F03543" w:rsidRDefault="005C7B47" w:rsidP="005C7B4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Voorbereiding</w:t>
            </w:r>
          </w:p>
        </w:tc>
        <w:tc>
          <w:tcPr>
            <w:tcW w:w="4506" w:type="dxa"/>
          </w:tcPr>
          <w:p w:rsidR="005C7B47" w:rsidRDefault="005C7B47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 xml:space="preserve">Is uw bedrijf </w:t>
            </w:r>
            <w:r w:rsidR="0059244D" w:rsidRPr="00F03543">
              <w:rPr>
                <w:rFonts w:ascii="Arial" w:hAnsi="Arial" w:cs="Arial"/>
                <w:color w:val="51626F"/>
                <w:lang w:val="nl-BE"/>
              </w:rPr>
              <w:t>klaar</w:t>
            </w:r>
            <w:r w:rsidR="0059244D">
              <w:rPr>
                <w:rFonts w:ascii="Arial" w:hAnsi="Arial" w:cs="Arial"/>
                <w:color w:val="51626F"/>
                <w:lang w:val="nl-BE"/>
              </w:rPr>
              <w:t xml:space="preserve"> voor verkoop</w:t>
            </w:r>
            <w:r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9244D" w:rsidRDefault="0059244D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9244D" w:rsidRDefault="0059244D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9244D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9244D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9244D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9244D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9244D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59244D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9244D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59244D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Zijn de boekhoudkundige gegevens van het mee</w:t>
            </w:r>
            <w:r w:rsidR="00B96576">
              <w:rPr>
                <w:rFonts w:ascii="Arial" w:hAnsi="Arial" w:cs="Arial"/>
                <w:color w:val="51626F"/>
                <w:lang w:val="nl-BE"/>
              </w:rPr>
              <w:t>st recente boekjaar beschikbaar</w:t>
            </w:r>
            <w:r w:rsidR="005C7B47"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9244D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9244D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9244D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9244D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9244D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59244D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9244D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5C7B47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Hoe ma</w:t>
            </w:r>
            <w:r w:rsidR="006C764E">
              <w:rPr>
                <w:rFonts w:ascii="Arial" w:hAnsi="Arial" w:cs="Arial"/>
                <w:color w:val="51626F"/>
                <w:lang w:val="nl-BE"/>
              </w:rPr>
              <w:t>akt u een overdrachtsplan</w:t>
            </w:r>
            <w:r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9244D" w:rsidRDefault="0059244D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9244D" w:rsidRDefault="0059244D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9244D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9244D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9244D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9244D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9244D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F03543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9244D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</w:tc>
      </w:tr>
      <w:tr w:rsidR="005C7B47" w:rsidRPr="005C7B47" w:rsidTr="0019276D">
        <w:trPr>
          <w:trHeight w:val="284"/>
        </w:trPr>
        <w:tc>
          <w:tcPr>
            <w:tcW w:w="2802" w:type="dxa"/>
            <w:shd w:val="clear" w:color="auto" w:fill="D9D9D9" w:themeFill="background1" w:themeFillShade="D9"/>
          </w:tcPr>
          <w:p w:rsidR="005C7B47" w:rsidRPr="00F03543" w:rsidRDefault="005C7B47" w:rsidP="005C7B4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Overnemer zoeken</w:t>
            </w:r>
          </w:p>
        </w:tc>
        <w:tc>
          <w:tcPr>
            <w:tcW w:w="4506" w:type="dxa"/>
          </w:tcPr>
          <w:p w:rsidR="005C7B47" w:rsidRDefault="006C764E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Waar en hoe hebt u uw bedrijf voorgesteld?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6C764E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6C764E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C764E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6C764E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5C7B47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 xml:space="preserve">Hoe </w:t>
            </w:r>
            <w:r w:rsidR="006C764E">
              <w:rPr>
                <w:rFonts w:ascii="Arial" w:hAnsi="Arial" w:cs="Arial"/>
                <w:color w:val="51626F"/>
                <w:lang w:val="nl-BE"/>
              </w:rPr>
              <w:t>zoekt u uw overnemer?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6C764E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6C764E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C764E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6C764E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5C7B47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 xml:space="preserve">Hoe </w:t>
            </w:r>
            <w:r w:rsidR="006C764E">
              <w:rPr>
                <w:rFonts w:ascii="Arial" w:hAnsi="Arial" w:cs="Arial"/>
                <w:color w:val="51626F"/>
                <w:lang w:val="nl-BE"/>
              </w:rPr>
              <w:t>benadert u uw overnemer</w:t>
            </w:r>
            <w:r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6C764E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6C764E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C764E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C764E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6C764E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6C764E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5C7B47" w:rsidRPr="002C2BAF" w:rsidTr="0019276D">
        <w:trPr>
          <w:trHeight w:val="284"/>
        </w:trPr>
        <w:tc>
          <w:tcPr>
            <w:tcW w:w="2802" w:type="dxa"/>
            <w:shd w:val="clear" w:color="auto" w:fill="D9D9D9" w:themeFill="background1" w:themeFillShade="D9"/>
          </w:tcPr>
          <w:p w:rsidR="005C7B47" w:rsidRPr="00F03543" w:rsidRDefault="005C7B47" w:rsidP="005C7B4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Waardering</w:t>
            </w:r>
          </w:p>
        </w:tc>
        <w:tc>
          <w:tcPr>
            <w:tcW w:w="4506" w:type="dxa"/>
          </w:tcPr>
          <w:p w:rsidR="005C7B47" w:rsidRDefault="005C7B47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Is uw bedrijfsanalyse compleet?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B43086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B43086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5C7B47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 xml:space="preserve">Hoe gaat u </w:t>
            </w:r>
            <w:r w:rsidR="00B43086">
              <w:rPr>
                <w:rFonts w:ascii="Arial" w:hAnsi="Arial" w:cs="Arial"/>
                <w:color w:val="51626F"/>
                <w:lang w:val="nl-BE"/>
              </w:rPr>
              <w:t>uw bedrijf</w:t>
            </w:r>
            <w:r w:rsidRPr="00F03543">
              <w:rPr>
                <w:rFonts w:ascii="Arial" w:hAnsi="Arial" w:cs="Arial"/>
                <w:color w:val="51626F"/>
                <w:lang w:val="nl-BE"/>
              </w:rPr>
              <w:t xml:space="preserve"> waarderen?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B43086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B43086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5C7B47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Aan welke prijs wilt u verkopen?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B43086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B43086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5C7B47" w:rsidRPr="002C2BAF" w:rsidTr="0019276D">
        <w:trPr>
          <w:trHeight w:val="567"/>
        </w:trPr>
        <w:tc>
          <w:tcPr>
            <w:tcW w:w="2802" w:type="dxa"/>
            <w:shd w:val="clear" w:color="auto" w:fill="D9D9D9" w:themeFill="background1" w:themeFillShade="D9"/>
          </w:tcPr>
          <w:p w:rsidR="005C7B47" w:rsidRPr="00F03543" w:rsidRDefault="005C7B47" w:rsidP="005C7B4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Deal structureren</w:t>
            </w:r>
          </w:p>
        </w:tc>
        <w:tc>
          <w:tcPr>
            <w:tcW w:w="4506" w:type="dxa"/>
          </w:tcPr>
          <w:p w:rsidR="005C7B47" w:rsidRDefault="00B43086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Hoe wordt de overdracht uitgevoerd?</w:t>
            </w:r>
          </w:p>
          <w:p w:rsidR="00B43086" w:rsidRDefault="00B43086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D.m.v. verkoop handelsfonds, ve</w:t>
            </w:r>
            <w:r w:rsidR="00B96576">
              <w:rPr>
                <w:rFonts w:ascii="Arial" w:hAnsi="Arial" w:cs="Arial"/>
                <w:color w:val="51626F"/>
                <w:lang w:val="nl-BE"/>
              </w:rPr>
              <w:t>rkoop aandelen of een schenking</w:t>
            </w:r>
            <w:r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B43086" w:rsidRDefault="00B43086" w:rsidP="002C2BAF">
            <w:pPr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lastRenderedPageBreak/>
              <w:t xml:space="preserve">Behoefte: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B43086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B43086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5C7B47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lastRenderedPageBreak/>
              <w:t>Wat met het onroerend goed in uw bedrijf?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B43086" w:rsidRDefault="00B43086" w:rsidP="002C2BAF">
            <w:pPr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B43086" w:rsidRDefault="00B43086" w:rsidP="002C2BAF">
            <w:pPr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lastRenderedPageBreak/>
              <w:t xml:space="preserve">Behoefte: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B43086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B43086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B96576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lastRenderedPageBreak/>
              <w:t>Zijn er nog activa voor eigen gebruik in de vennootschap</w:t>
            </w:r>
            <w:r w:rsidR="005C7B47"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B43086" w:rsidRDefault="00B43086" w:rsidP="002C2BAF">
            <w:pPr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B43086" w:rsidRDefault="00B43086" w:rsidP="002C2BAF">
            <w:pPr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lastRenderedPageBreak/>
              <w:t xml:space="preserve">Behoefte: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B43086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B43086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B43086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B43086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5C7B47" w:rsidRPr="002C2BAF" w:rsidTr="0019276D">
        <w:trPr>
          <w:trHeight w:val="567"/>
        </w:trPr>
        <w:tc>
          <w:tcPr>
            <w:tcW w:w="2802" w:type="dxa"/>
            <w:shd w:val="clear" w:color="auto" w:fill="D9D9D9" w:themeFill="background1" w:themeFillShade="D9"/>
          </w:tcPr>
          <w:p w:rsidR="005C7B47" w:rsidRPr="00F03543" w:rsidRDefault="005C7B47" w:rsidP="005C7B47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lastRenderedPageBreak/>
              <w:t>Financial planning</w:t>
            </w:r>
          </w:p>
        </w:tc>
        <w:tc>
          <w:tcPr>
            <w:tcW w:w="4506" w:type="dxa"/>
          </w:tcPr>
          <w:p w:rsidR="005C7B47" w:rsidRDefault="005C7B47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Heeft u zicht op uw vermogen en inkomen na overdracht?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5C1278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Wilt u een financieel plan</w:t>
            </w:r>
            <w:r w:rsidR="005C7B47"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C1278" w:rsidRDefault="005C1278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5C7B47" w:rsidRDefault="005C1278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Hoe uw kinderen gelijk berechten</w:t>
            </w:r>
            <w:r w:rsidR="005C7B47"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C1278" w:rsidRDefault="005C1278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B52231" w:rsidRDefault="00B52231" w:rsidP="00F03543">
      <w:pPr>
        <w:spacing w:after="0" w:line="240" w:lineRule="auto"/>
        <w:rPr>
          <w:lang w:val="nl-BE"/>
        </w:rPr>
      </w:pPr>
    </w:p>
    <w:tbl>
      <w:tblPr>
        <w:tblStyle w:val="TableGrid"/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4A0" w:firstRow="1" w:lastRow="0" w:firstColumn="1" w:lastColumn="0" w:noHBand="0" w:noVBand="1"/>
      </w:tblPr>
      <w:tblGrid>
        <w:gridCol w:w="2802"/>
        <w:gridCol w:w="4506"/>
        <w:gridCol w:w="3654"/>
        <w:gridCol w:w="3654"/>
      </w:tblGrid>
      <w:tr w:rsidR="00C34B36" w:rsidRPr="00F03543" w:rsidTr="00E81D46">
        <w:tc>
          <w:tcPr>
            <w:tcW w:w="14616" w:type="dxa"/>
            <w:gridSpan w:val="4"/>
            <w:shd w:val="clear" w:color="auto" w:fill="51626F"/>
          </w:tcPr>
          <w:p w:rsidR="00C34B36" w:rsidRPr="00F03543" w:rsidRDefault="00C34B36" w:rsidP="00E81D46">
            <w:pPr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</w:pPr>
            <w:r w:rsidRPr="00F03543"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  <w:t>OVERDRACHT</w:t>
            </w:r>
          </w:p>
        </w:tc>
      </w:tr>
      <w:tr w:rsidR="00C34B36" w:rsidRPr="00C34B36" w:rsidTr="0019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2" w:type="dxa"/>
            <w:shd w:val="clear" w:color="auto" w:fill="D9D9D9" w:themeFill="background1" w:themeFillShade="D9"/>
          </w:tcPr>
          <w:p w:rsidR="00C34B36" w:rsidRPr="00F03543" w:rsidRDefault="00C34B36" w:rsidP="00E81D4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Onderhandelen</w:t>
            </w:r>
          </w:p>
        </w:tc>
        <w:tc>
          <w:tcPr>
            <w:tcW w:w="4506" w:type="dxa"/>
          </w:tcPr>
          <w:p w:rsidR="00C34B36" w:rsidRDefault="00C34B36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Wanneer onderhandelen?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C1278" w:rsidRDefault="005C1278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C1278" w:rsidRDefault="005C1278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5C1278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 xml:space="preserve">Ga je zelf </w:t>
            </w:r>
            <w:r w:rsidR="00C34B36" w:rsidRPr="00F03543">
              <w:rPr>
                <w:rFonts w:ascii="Arial" w:hAnsi="Arial" w:cs="Arial"/>
                <w:color w:val="51626F"/>
                <w:lang w:val="nl-BE"/>
              </w:rPr>
              <w:t>onderhandelen?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C1278" w:rsidRDefault="005C1278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5C1278" w:rsidRDefault="005C1278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5C1278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t>Bent u bereid om gedurende een bepaalde periode nog in het bedrijf te werken</w:t>
            </w:r>
            <w:r w:rsidR="00C34B36"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5C1278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5C1278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5C1278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5C1278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C34B36" w:rsidRPr="002C2BAF" w:rsidTr="0019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2" w:type="dxa"/>
            <w:shd w:val="clear" w:color="auto" w:fill="D9D9D9" w:themeFill="background1" w:themeFillShade="D9"/>
          </w:tcPr>
          <w:p w:rsidR="00C34B36" w:rsidRPr="00F03543" w:rsidRDefault="00C34B36" w:rsidP="00E81D4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Contract</w:t>
            </w:r>
          </w:p>
        </w:tc>
        <w:tc>
          <w:tcPr>
            <w:tcW w:w="4506" w:type="dxa"/>
          </w:tcPr>
          <w:p w:rsidR="00C34B36" w:rsidRDefault="00C34B36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W</w:t>
            </w:r>
            <w:r w:rsidR="00D96EDC">
              <w:rPr>
                <w:rFonts w:ascii="Arial" w:hAnsi="Arial" w:cs="Arial"/>
                <w:color w:val="51626F"/>
                <w:lang w:val="nl-BE"/>
              </w:rPr>
              <w:t>i</w:t>
            </w:r>
            <w:r w:rsidRPr="00F03543">
              <w:rPr>
                <w:rFonts w:ascii="Arial" w:hAnsi="Arial" w:cs="Arial"/>
                <w:color w:val="51626F"/>
                <w:lang w:val="nl-BE"/>
              </w:rPr>
              <w:t>e</w:t>
            </w:r>
            <w:r w:rsidR="00D96EDC">
              <w:rPr>
                <w:rFonts w:ascii="Arial" w:hAnsi="Arial" w:cs="Arial"/>
                <w:color w:val="51626F"/>
                <w:lang w:val="nl-BE"/>
              </w:rPr>
              <w:t xml:space="preserve"> zal het overnamecontract opstellen</w:t>
            </w:r>
            <w:r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D96EDC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C34B36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Wat is uw aansprakelijkheid?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D96EDC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C34B36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Wat moet in de contracten staan?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D96EDC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C34B36" w:rsidRPr="002C2BAF" w:rsidTr="0019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02" w:type="dxa"/>
            <w:shd w:val="clear" w:color="auto" w:fill="D9D9D9" w:themeFill="background1" w:themeFillShade="D9"/>
          </w:tcPr>
          <w:p w:rsidR="00C34B36" w:rsidRPr="00F03543" w:rsidRDefault="00C34B36" w:rsidP="00C34B3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Belegging overnamebedrag</w:t>
            </w:r>
          </w:p>
        </w:tc>
        <w:tc>
          <w:tcPr>
            <w:tcW w:w="4506" w:type="dxa"/>
          </w:tcPr>
          <w:p w:rsidR="00C34B36" w:rsidRDefault="00C34B36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 xml:space="preserve">Wat is het </w:t>
            </w:r>
            <w:proofErr w:type="spellStart"/>
            <w:r w:rsidRPr="00F03543">
              <w:rPr>
                <w:rFonts w:ascii="Arial" w:hAnsi="Arial" w:cs="Arial"/>
                <w:color w:val="51626F"/>
                <w:lang w:val="nl-BE"/>
              </w:rPr>
              <w:t>belegbaar</w:t>
            </w:r>
            <w:proofErr w:type="spellEnd"/>
            <w:r w:rsidRPr="00F03543">
              <w:rPr>
                <w:rFonts w:ascii="Arial" w:hAnsi="Arial" w:cs="Arial"/>
                <w:color w:val="51626F"/>
                <w:lang w:val="nl-BE"/>
              </w:rPr>
              <w:t xml:space="preserve"> vermogen?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D96EDC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C34B36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W</w:t>
            </w:r>
            <w:r w:rsidR="00D96EDC">
              <w:rPr>
                <w:rFonts w:ascii="Arial" w:hAnsi="Arial" w:cs="Arial"/>
                <w:color w:val="51626F"/>
                <w:lang w:val="nl-BE"/>
              </w:rPr>
              <w:t>at is mijn risicoprofiel</w:t>
            </w:r>
            <w:r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D96EDC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D96EDC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D96EDC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D96EDC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C34B36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Hoe beleg ik het overnamebedrag?</w:t>
            </w:r>
          </w:p>
          <w:p w:rsidR="002C2BAF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962CE9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962CE9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962CE9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962CE9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962CE9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962CE9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962CE9">
              <w:rPr>
                <w:rFonts w:ascii="Arial" w:hAnsi="Arial" w:cs="Arial"/>
                <w:color w:val="51626F"/>
                <w:lang w:val="nl-BE"/>
              </w:rPr>
              <w:t>Wie helpt:</w:t>
            </w:r>
          </w:p>
          <w:p w:rsidR="002C2BAF" w:rsidRPr="00F03543" w:rsidRDefault="002C2BAF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C34B36" w:rsidRPr="00B52231" w:rsidRDefault="00B52231" w:rsidP="00F03543">
      <w:pPr>
        <w:spacing w:after="0" w:line="240" w:lineRule="auto"/>
        <w:rPr>
          <w:rFonts w:cstheme="minorHAnsi"/>
          <w:color w:val="FFFFFF" w:themeColor="background1"/>
          <w:sz w:val="32"/>
          <w:szCs w:val="32"/>
          <w:lang w:val="nl-BE"/>
        </w:rPr>
      </w:pPr>
      <w:bookmarkStart w:id="0" w:name="_GoBack"/>
      <w:bookmarkEnd w:id="0"/>
      <w:r w:rsidRPr="00B52231">
        <w:rPr>
          <w:rFonts w:cstheme="minorHAnsi"/>
          <w:color w:val="FFFFFF" w:themeColor="background1"/>
          <w:sz w:val="32"/>
          <w:szCs w:val="32"/>
          <w:lang w:val="nl-BE"/>
        </w:rPr>
        <w:t>VERDRACHTGESPRE</w:t>
      </w:r>
    </w:p>
    <w:tbl>
      <w:tblPr>
        <w:tblStyle w:val="TableGrid"/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4A0" w:firstRow="1" w:lastRow="0" w:firstColumn="1" w:lastColumn="0" w:noHBand="0" w:noVBand="1"/>
      </w:tblPr>
      <w:tblGrid>
        <w:gridCol w:w="2802"/>
        <w:gridCol w:w="4506"/>
        <w:gridCol w:w="3654"/>
        <w:gridCol w:w="3654"/>
      </w:tblGrid>
      <w:tr w:rsidR="00C34B36" w:rsidRPr="00F03543" w:rsidTr="00E81D46">
        <w:tc>
          <w:tcPr>
            <w:tcW w:w="14616" w:type="dxa"/>
            <w:gridSpan w:val="4"/>
            <w:shd w:val="clear" w:color="auto" w:fill="51626F"/>
          </w:tcPr>
          <w:p w:rsidR="00C34B36" w:rsidRPr="00F03543" w:rsidRDefault="00C34B36" w:rsidP="00E81D46">
            <w:pPr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</w:pPr>
            <w:r w:rsidRPr="00F03543">
              <w:rPr>
                <w:rFonts w:cstheme="minorHAnsi"/>
                <w:color w:val="FFFFFF" w:themeColor="background1"/>
                <w:sz w:val="32"/>
                <w:szCs w:val="32"/>
                <w:lang w:val="nl-BE"/>
              </w:rPr>
              <w:t>POST-OVERDRACHT</w:t>
            </w:r>
          </w:p>
        </w:tc>
      </w:tr>
      <w:tr w:rsidR="00C34B36" w:rsidRPr="002C2BAF" w:rsidTr="00192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02" w:type="dxa"/>
            <w:shd w:val="clear" w:color="auto" w:fill="D9D9D9" w:themeFill="background1" w:themeFillShade="D9"/>
          </w:tcPr>
          <w:p w:rsidR="00C34B36" w:rsidRPr="00F03543" w:rsidRDefault="00C34B36" w:rsidP="0019276D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Planning en beheer</w:t>
            </w:r>
            <w:r w:rsidR="0019276D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r w:rsidRPr="00F03543">
              <w:rPr>
                <w:rFonts w:ascii="Arial" w:hAnsi="Arial" w:cs="Arial"/>
                <w:color w:val="51626F"/>
                <w:lang w:val="nl-BE"/>
              </w:rPr>
              <w:t>privévermogen</w:t>
            </w:r>
          </w:p>
        </w:tc>
        <w:tc>
          <w:tcPr>
            <w:tcW w:w="4506" w:type="dxa"/>
          </w:tcPr>
          <w:p w:rsidR="00C34B36" w:rsidRDefault="00C34B36" w:rsidP="00C34B36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t>Hoe wilt u uw vermogen en inkomen beheren?</w:t>
            </w:r>
          </w:p>
          <w:p w:rsidR="002C2BAF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FF6940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lastRenderedPageBreak/>
              <w:t>Wie helpt:</w:t>
            </w:r>
          </w:p>
          <w:p w:rsidR="002C2BAF" w:rsidRPr="00F03543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C34B36" w:rsidP="00C34B36">
            <w:pPr>
              <w:rPr>
                <w:rFonts w:ascii="Arial" w:hAnsi="Arial" w:cs="Arial"/>
                <w:color w:val="51626F"/>
                <w:lang w:val="nl-BE"/>
              </w:rPr>
            </w:pPr>
            <w:r w:rsidRPr="00F03543">
              <w:rPr>
                <w:rFonts w:ascii="Arial" w:hAnsi="Arial" w:cs="Arial"/>
                <w:color w:val="51626F"/>
                <w:lang w:val="nl-BE"/>
              </w:rPr>
              <w:lastRenderedPageBreak/>
              <w:t>Heeft u zicht op uw successie?</w:t>
            </w:r>
          </w:p>
          <w:p w:rsidR="002C2BAF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FF6940" w:rsidRDefault="00FF6940" w:rsidP="002C2BAF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FF6940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lastRenderedPageBreak/>
              <w:t>Wie helpt:</w:t>
            </w:r>
          </w:p>
          <w:p w:rsidR="002C2BAF" w:rsidRPr="00F03543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C34B36" w:rsidRDefault="00FF6940" w:rsidP="00C34B36">
            <w:pPr>
              <w:rPr>
                <w:rFonts w:ascii="Arial" w:hAnsi="Arial" w:cs="Arial"/>
                <w:color w:val="51626F"/>
                <w:lang w:val="nl-BE"/>
              </w:rPr>
            </w:pPr>
            <w:r>
              <w:rPr>
                <w:rFonts w:ascii="Arial" w:hAnsi="Arial" w:cs="Arial"/>
                <w:color w:val="51626F"/>
                <w:lang w:val="nl-BE"/>
              </w:rPr>
              <w:lastRenderedPageBreak/>
              <w:t>Kent u onze P</w:t>
            </w:r>
            <w:r w:rsidR="00C34B36" w:rsidRPr="00F03543">
              <w:rPr>
                <w:rFonts w:ascii="Arial" w:hAnsi="Arial" w:cs="Arial"/>
                <w:color w:val="51626F"/>
                <w:lang w:val="nl-BE"/>
              </w:rPr>
              <w:t xml:space="preserve">rivate </w:t>
            </w:r>
            <w:r>
              <w:rPr>
                <w:rFonts w:ascii="Arial" w:hAnsi="Arial" w:cs="Arial"/>
                <w:color w:val="51626F"/>
                <w:lang w:val="nl-BE"/>
              </w:rPr>
              <w:t>B</w:t>
            </w:r>
            <w:r w:rsidR="00C34B36" w:rsidRPr="00F03543">
              <w:rPr>
                <w:rFonts w:ascii="Arial" w:hAnsi="Arial" w:cs="Arial"/>
                <w:color w:val="51626F"/>
                <w:lang w:val="nl-BE"/>
              </w:rPr>
              <w:t>anking</w:t>
            </w:r>
            <w:r>
              <w:rPr>
                <w:rFonts w:ascii="Arial" w:hAnsi="Arial" w:cs="Arial"/>
                <w:color w:val="51626F"/>
                <w:lang w:val="nl-BE"/>
              </w:rPr>
              <w:t>-diensten</w:t>
            </w:r>
            <w:r w:rsidR="00C34B36" w:rsidRPr="00F03543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2C2BAF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Behoefte: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FF6940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FF6940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2C2BAF" w:rsidRPr="00FF6940" w:rsidRDefault="002C2BAF" w:rsidP="002C2BAF">
            <w:pPr>
              <w:rPr>
                <w:rFonts w:ascii="Arial" w:hAnsi="Arial" w:cs="Arial"/>
                <w:color w:val="51626F"/>
                <w:lang w:val="nl-BE"/>
              </w:rPr>
            </w:pPr>
            <w:r w:rsidRPr="00FF6940">
              <w:rPr>
                <w:rFonts w:ascii="Arial" w:hAnsi="Arial" w:cs="Arial"/>
                <w:color w:val="51626F"/>
                <w:lang w:val="nl-BE"/>
              </w:rPr>
              <w:lastRenderedPageBreak/>
              <w:t>Wie helpt:</w:t>
            </w:r>
          </w:p>
          <w:p w:rsidR="002C2BAF" w:rsidRPr="00F03543" w:rsidRDefault="002C2BAF" w:rsidP="00C34B36">
            <w:pPr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2D23CF" w:rsidRDefault="00B52231">
      <w:r w:rsidRPr="00B52231">
        <w:rPr>
          <w:rFonts w:cstheme="minorHAnsi"/>
          <w:color w:val="FFFFFF" w:themeColor="background1"/>
          <w:sz w:val="32"/>
          <w:szCs w:val="32"/>
          <w:lang w:val="nl-BE"/>
        </w:rPr>
        <w:lastRenderedPageBreak/>
        <w:t>K – EEN BEDRIJF</w:t>
      </w:r>
    </w:p>
    <w:sectPr w:rsidR="002D23CF" w:rsidSect="005C7B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232"/>
    <w:multiLevelType w:val="hybridMultilevel"/>
    <w:tmpl w:val="A62A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4195"/>
    <w:multiLevelType w:val="hybridMultilevel"/>
    <w:tmpl w:val="34446FF6"/>
    <w:lvl w:ilvl="0" w:tplc="8924CC40">
      <w:start w:val="1"/>
      <w:numFmt w:val="decimal"/>
      <w:lvlText w:val="%1."/>
      <w:lvlJc w:val="left"/>
      <w:pPr>
        <w:ind w:left="567" w:hanging="207"/>
      </w:pPr>
      <w:rPr>
        <w:rFonts w:hint="default"/>
        <w:color w:val="5162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F"/>
    <w:rsid w:val="0019276D"/>
    <w:rsid w:val="002C2BAF"/>
    <w:rsid w:val="002D23CF"/>
    <w:rsid w:val="00502A11"/>
    <w:rsid w:val="00563C62"/>
    <w:rsid w:val="0059244D"/>
    <w:rsid w:val="005C1278"/>
    <w:rsid w:val="005C7B47"/>
    <w:rsid w:val="006C764E"/>
    <w:rsid w:val="00790FB1"/>
    <w:rsid w:val="007D28E5"/>
    <w:rsid w:val="007D58E1"/>
    <w:rsid w:val="00962CE9"/>
    <w:rsid w:val="00AE010C"/>
    <w:rsid w:val="00B160A6"/>
    <w:rsid w:val="00B43086"/>
    <w:rsid w:val="00B52231"/>
    <w:rsid w:val="00B85932"/>
    <w:rsid w:val="00B96576"/>
    <w:rsid w:val="00BF7F21"/>
    <w:rsid w:val="00C34B36"/>
    <w:rsid w:val="00D43723"/>
    <w:rsid w:val="00D96EDC"/>
    <w:rsid w:val="00E81D46"/>
    <w:rsid w:val="00ED341A"/>
    <w:rsid w:val="00F03543"/>
    <w:rsid w:val="00F24C32"/>
    <w:rsid w:val="00F278BF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DB98-AA6C-4AA0-8840-2C99AAD3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E2268997.dotm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DEXIA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Vendrickx Eline (Belfius)</dc:creator>
  <cp:keywords/>
  <dc:description/>
  <cp:lastModifiedBy>Ryssens Eddy (Belfius)</cp:lastModifiedBy>
  <cp:revision>2</cp:revision>
  <dcterms:created xsi:type="dcterms:W3CDTF">2013-03-25T15:52:00Z</dcterms:created>
  <dcterms:modified xsi:type="dcterms:W3CDTF">2013-03-25T15:52:00Z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-907109196</vt:i4>
  </property>
  <property fmtid="{D5CDD505-2E9C-101B-9397-08002B2CF9AE}" pid="3" name="_NewReviewCycle">
    <vt:lpwstr/>
  </property>
  <property fmtid="{D5CDD505-2E9C-101B-9397-08002B2CF9AE}" pid="4" name="_EmailSubject">
    <vt:lpwstr>Accountants FR</vt:lpwstr>
  </property>
  <property fmtid="{D5CDD505-2E9C-101B-9397-08002B2CF9AE}" pid="5" name="_AuthorEmail">
    <vt:lpwstr>Raphael.Tion@belfius.be</vt:lpwstr>
  </property>
  <property fmtid="{D5CDD505-2E9C-101B-9397-08002B2CF9AE}" pid="6" name="_AuthorEmailDisplayName">
    <vt:lpwstr>Tion Raphaël (Belfius)</vt:lpwstr>
  </property>
  <property fmtid="{D5CDD505-2E9C-101B-9397-08002B2CF9AE}" pid="7" name="_PreviousAdHocReviewCycleID">
    <vt:i4>-1886437881</vt:i4>
  </property>
</Properties>
</file>