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FF" w:rsidRPr="00421E78" w:rsidRDefault="00185CFF">
      <w:pPr>
        <w:rPr>
          <w:lang w:val="fr-BE"/>
        </w:rPr>
      </w:pPr>
      <w:r w:rsidRPr="005C2E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698.25pt;height:354.75pt;visibility:visible">
            <v:imagedata r:id="rId5" o:title="" croptop="2638f" cropbottom="19321f" cropleft="1864f" cropright="2083f"/>
          </v:shape>
        </w:pict>
      </w:r>
      <w:r w:rsidRPr="00421E78">
        <w:rPr>
          <w:lang w:val="fr-BE"/>
        </w:rPr>
        <w:t xml:space="preserve"> </w:t>
      </w:r>
    </w:p>
    <w:p w:rsidR="00185CFF" w:rsidRPr="00421E78" w:rsidRDefault="00185CFF">
      <w:pPr>
        <w:rPr>
          <w:lang w:val="fr-BE"/>
        </w:rPr>
      </w:pPr>
    </w:p>
    <w:p w:rsidR="00185CFF" w:rsidRPr="00421E78" w:rsidRDefault="00185CFF" w:rsidP="00F218C6">
      <w:pPr>
        <w:ind w:left="10080" w:firstLine="720"/>
        <w:rPr>
          <w:lang w:val="fr-BE"/>
        </w:rPr>
      </w:pPr>
      <w:r w:rsidRPr="005C2E66">
        <w:rPr>
          <w:noProof/>
        </w:rPr>
        <w:pict>
          <v:shape id="Picture 4" o:spid="_x0000_i1026" type="#_x0000_t75" style="width:185.25pt;height:77.25pt;visibility:visible">
            <v:imagedata r:id="rId6" o:title=""/>
          </v:shape>
        </w:pict>
      </w:r>
      <w:r w:rsidRPr="00421E78">
        <w:rPr>
          <w:lang w:val="fr-BE"/>
        </w:rPr>
        <w:br w:type="page"/>
      </w:r>
    </w:p>
    <w:p w:rsidR="00185CFF" w:rsidRPr="00421E78" w:rsidRDefault="00185CFF">
      <w:pPr>
        <w:rPr>
          <w:lang w:val="fr-BE"/>
        </w:rPr>
      </w:pPr>
    </w:p>
    <w:tbl>
      <w:tblPr>
        <w:tblW w:w="0" w:type="auto"/>
        <w:tblBorders>
          <w:top w:val="single" w:sz="4" w:space="0" w:color="C30045"/>
          <w:left w:val="single" w:sz="4" w:space="0" w:color="C30045"/>
          <w:bottom w:val="single" w:sz="4" w:space="0" w:color="C30045"/>
          <w:right w:val="single" w:sz="4" w:space="0" w:color="C30045"/>
          <w:insideH w:val="single" w:sz="4" w:space="0" w:color="C30045"/>
          <w:insideV w:val="single" w:sz="4" w:space="0" w:color="C30045"/>
        </w:tblBorders>
        <w:tblLook w:val="00A0"/>
      </w:tblPr>
      <w:tblGrid>
        <w:gridCol w:w="14616"/>
      </w:tblGrid>
      <w:tr w:rsidR="00185CFF" w:rsidRPr="00421E78" w:rsidTr="000C53A1">
        <w:trPr>
          <w:trHeight w:val="506"/>
        </w:trPr>
        <w:tc>
          <w:tcPr>
            <w:tcW w:w="14616" w:type="dxa"/>
            <w:shd w:val="clear" w:color="auto" w:fill="C30045"/>
            <w:vAlign w:val="center"/>
          </w:tcPr>
          <w:p w:rsidR="00185CFF" w:rsidRPr="00421E78" w:rsidRDefault="00185CFF" w:rsidP="000C53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fr-BE"/>
              </w:rPr>
              <w:t xml:space="preserve">PLAN DE CESSION </w:t>
            </w:r>
            <w:r w:rsidRPr="00421E78">
              <w:rPr>
                <w:rFonts w:ascii="Arial" w:hAnsi="Arial" w:cs="Arial"/>
                <w:color w:val="FFFFFF"/>
                <w:sz w:val="28"/>
                <w:szCs w:val="28"/>
                <w:lang w:val="fr-BE"/>
              </w:rPr>
              <w:t>– CEDANT</w:t>
            </w:r>
          </w:p>
          <w:p w:rsidR="00185CFF" w:rsidRPr="00421E78" w:rsidRDefault="00185CFF" w:rsidP="000C53A1">
            <w:pPr>
              <w:spacing w:after="0" w:line="240" w:lineRule="auto"/>
              <w:jc w:val="center"/>
              <w:rPr>
                <w:lang w:val="fr-BE"/>
              </w:rPr>
            </w:pPr>
          </w:p>
        </w:tc>
      </w:tr>
    </w:tbl>
    <w:p w:rsidR="00185CFF" w:rsidRPr="00421E78" w:rsidRDefault="00185CFF" w:rsidP="00F03543">
      <w:pPr>
        <w:spacing w:after="0" w:line="240" w:lineRule="auto"/>
        <w:rPr>
          <w:rFonts w:cs="Calibri"/>
          <w:color w:val="FFFFFF"/>
          <w:sz w:val="32"/>
          <w:szCs w:val="32"/>
          <w:lang w:val="fr-BE"/>
        </w:rPr>
      </w:pPr>
      <w:r w:rsidRPr="00421E78">
        <w:rPr>
          <w:rFonts w:cs="Calibri"/>
          <w:color w:val="FFFFFF"/>
          <w:sz w:val="32"/>
          <w:szCs w:val="32"/>
          <w:lang w:val="fr-BE"/>
        </w:rPr>
        <w:t>DRACHTGE</w:t>
      </w: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/>
      </w:tblPr>
      <w:tblGrid>
        <w:gridCol w:w="2802"/>
        <w:gridCol w:w="4506"/>
        <w:gridCol w:w="3654"/>
        <w:gridCol w:w="3654"/>
      </w:tblGrid>
      <w:tr w:rsidR="00185CFF" w:rsidRPr="00421E78" w:rsidTr="000C53A1">
        <w:tc>
          <w:tcPr>
            <w:tcW w:w="14616" w:type="dxa"/>
            <w:gridSpan w:val="4"/>
            <w:shd w:val="clear" w:color="auto" w:fill="51626F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fr-BE"/>
              </w:rPr>
            </w:pPr>
            <w:r w:rsidRPr="00F218C6">
              <w:rPr>
                <w:rFonts w:cs="Calibri"/>
                <w:color w:val="FFFFFF"/>
                <w:sz w:val="32"/>
                <w:szCs w:val="32"/>
                <w:lang w:val="fr-BE"/>
              </w:rPr>
              <w:t>AU DEPART</w:t>
            </w:r>
          </w:p>
        </w:tc>
      </w:tr>
      <w:tr w:rsidR="00185CFF" w:rsidRPr="003E3066" w:rsidTr="000C53A1">
        <w:trPr>
          <w:trHeight w:val="567"/>
        </w:trPr>
        <w:tc>
          <w:tcPr>
            <w:tcW w:w="2802" w:type="dxa"/>
            <w:shd w:val="clear" w:color="auto" w:fill="D9D9D9"/>
          </w:tcPr>
          <w:p w:rsidR="00185CFF" w:rsidRPr="00421E78" w:rsidRDefault="00185CFF" w:rsidP="000C53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FFFFF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Faire le point</w:t>
            </w:r>
          </w:p>
        </w:tc>
        <w:tc>
          <w:tcPr>
            <w:tcW w:w="4506" w:type="dxa"/>
          </w:tcPr>
          <w:p w:rsidR="00185CFF" w:rsidRPr="00F218C6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F218C6">
              <w:rPr>
                <w:rFonts w:ascii="Arial" w:hAnsi="Arial" w:cs="Arial"/>
                <w:color w:val="51626F"/>
                <w:lang w:val="fr-BE"/>
              </w:rPr>
              <w:t>Pourquoi vendre votre entreprise 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b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FF0000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Besoins : </w:t>
            </w:r>
            <w:bookmarkStart w:id="0" w:name="_GoBack"/>
            <w:bookmarkEnd w:id="0"/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To do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: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Qui aide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:</w:t>
            </w:r>
            <w:r w:rsidRPr="00421E78">
              <w:rPr>
                <w:rFonts w:ascii="Arial" w:hAnsi="Arial" w:cs="Arial"/>
                <w:b/>
                <w:color w:val="51626F"/>
                <w:lang w:val="fr-BE"/>
              </w:rPr>
              <w:t xml:space="preserve"> </w:t>
            </w: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Quels sont vos objectifs: privé</w:t>
            </w:r>
            <w:r>
              <w:rPr>
                <w:rFonts w:ascii="Arial" w:hAnsi="Arial" w:cs="Arial"/>
                <w:color w:val="51626F"/>
                <w:lang w:val="fr-BE"/>
              </w:rPr>
              <w:t>s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et professionnel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s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Besoins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: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To do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: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Qui aide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FFFFFF"/>
                <w:lang w:val="fr-BE"/>
              </w:rPr>
            </w:pP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Avez-vous une vue sur le processus de la transmission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Besoins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: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To do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: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FFFFF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Qui aide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:</w:t>
            </w:r>
          </w:p>
        </w:tc>
      </w:tr>
    </w:tbl>
    <w:p w:rsidR="00185CFF" w:rsidRPr="00421E78" w:rsidRDefault="00185CFF" w:rsidP="00F03543">
      <w:pPr>
        <w:spacing w:after="0" w:line="240" w:lineRule="auto"/>
        <w:rPr>
          <w:rFonts w:cs="Calibri"/>
          <w:color w:val="FFFFFF"/>
          <w:sz w:val="32"/>
          <w:szCs w:val="32"/>
          <w:lang w:val="fr-BE"/>
        </w:rPr>
      </w:pPr>
      <w:r w:rsidRPr="00421E78">
        <w:rPr>
          <w:rFonts w:cs="Calibri"/>
          <w:color w:val="FFFFFF"/>
          <w:sz w:val="32"/>
          <w:szCs w:val="32"/>
          <w:lang w:val="fr-BE"/>
        </w:rPr>
        <w:t>SPREK – EEN BEDRIJF OVERNEMEN</w:t>
      </w: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/>
      </w:tblPr>
      <w:tblGrid>
        <w:gridCol w:w="2802"/>
        <w:gridCol w:w="4506"/>
        <w:gridCol w:w="3654"/>
        <w:gridCol w:w="3654"/>
      </w:tblGrid>
      <w:tr w:rsidR="00185CFF" w:rsidRPr="00421E78" w:rsidTr="000C53A1">
        <w:tc>
          <w:tcPr>
            <w:tcW w:w="14616" w:type="dxa"/>
            <w:gridSpan w:val="4"/>
            <w:shd w:val="clear" w:color="auto" w:fill="51626F"/>
          </w:tcPr>
          <w:p w:rsidR="00185CFF" w:rsidRPr="00421E78" w:rsidRDefault="00185CFF" w:rsidP="000C53A1">
            <w:pPr>
              <w:spacing w:after="0" w:line="240" w:lineRule="auto"/>
              <w:rPr>
                <w:rFonts w:cs="Calibri"/>
                <w:color w:val="FFFFFF"/>
                <w:sz w:val="32"/>
                <w:szCs w:val="32"/>
                <w:lang w:val="fr-BE"/>
              </w:rPr>
            </w:pPr>
            <w:r>
              <w:rPr>
                <w:rFonts w:cs="Calibri"/>
                <w:color w:val="FFFFFF"/>
                <w:sz w:val="32"/>
                <w:szCs w:val="32"/>
                <w:lang w:val="fr-BE"/>
              </w:rPr>
              <w:t>PROCESSUS DE PRÉ-</w:t>
            </w:r>
            <w:r w:rsidRPr="00421E78">
              <w:rPr>
                <w:rFonts w:cs="Calibri"/>
                <w:color w:val="FFFFFF"/>
                <w:sz w:val="32"/>
                <w:szCs w:val="32"/>
                <w:lang w:val="fr-BE"/>
              </w:rPr>
              <w:t>CESSION</w:t>
            </w:r>
          </w:p>
        </w:tc>
      </w:tr>
      <w:tr w:rsidR="00185CFF" w:rsidRPr="003E3066" w:rsidTr="000C53A1">
        <w:trPr>
          <w:trHeight w:val="284"/>
        </w:trPr>
        <w:tc>
          <w:tcPr>
            <w:tcW w:w="2802" w:type="dxa"/>
            <w:shd w:val="clear" w:color="auto" w:fill="D9D9D9"/>
          </w:tcPr>
          <w:p w:rsidR="00185CFF" w:rsidRPr="00421E78" w:rsidRDefault="00185CFF" w:rsidP="000C53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Préparation</w:t>
            </w:r>
          </w:p>
        </w:tc>
        <w:tc>
          <w:tcPr>
            <w:tcW w:w="4506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Votre entreprise est-elle prête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Besoins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: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To do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: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Qui aide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F218C6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F218C6">
              <w:rPr>
                <w:rFonts w:ascii="Arial" w:hAnsi="Arial" w:cs="Arial"/>
                <w:color w:val="51626F"/>
                <w:lang w:val="fr-BE"/>
              </w:rPr>
              <w:t>Les données de la dernière année comptable sont-elles disponibles 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F218C6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F218C6">
              <w:rPr>
                <w:rFonts w:ascii="Arial" w:hAnsi="Arial" w:cs="Arial"/>
                <w:color w:val="51626F"/>
                <w:lang w:val="fr-BE"/>
              </w:rPr>
              <w:t>Comment établir un plan de cession 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</w:tc>
      </w:tr>
      <w:tr w:rsidR="00185CFF" w:rsidRPr="00421E78" w:rsidTr="000C53A1">
        <w:trPr>
          <w:trHeight w:val="284"/>
        </w:trPr>
        <w:tc>
          <w:tcPr>
            <w:tcW w:w="2802" w:type="dxa"/>
            <w:shd w:val="clear" w:color="auto" w:fill="D9D9D9"/>
          </w:tcPr>
          <w:p w:rsidR="00185CFF" w:rsidRPr="00421E78" w:rsidRDefault="00185CFF" w:rsidP="000C53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Chercher un repreneur</w:t>
            </w:r>
          </w:p>
        </w:tc>
        <w:tc>
          <w:tcPr>
            <w:tcW w:w="4506" w:type="dxa"/>
          </w:tcPr>
          <w:p w:rsidR="00185CFF" w:rsidRPr="00F218C6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F218C6">
              <w:rPr>
                <w:rFonts w:ascii="Arial" w:hAnsi="Arial" w:cs="Arial"/>
                <w:color w:val="51626F"/>
                <w:lang w:val="fr-BE"/>
              </w:rPr>
              <w:t>Où et comment avez-vous présenté votre entreprise 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Comment 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allez-vous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chercher 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un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repreneur</w:t>
            </w:r>
            <w:r>
              <w:rPr>
                <w:rFonts w:ascii="Arial" w:hAnsi="Arial" w:cs="Arial"/>
                <w:color w:val="51626F"/>
                <w:lang w:val="fr-BE"/>
              </w:rPr>
              <w:t> 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F218C6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F218C6">
              <w:rPr>
                <w:rFonts w:ascii="Arial" w:hAnsi="Arial" w:cs="Arial"/>
                <w:color w:val="51626F"/>
                <w:lang w:val="fr-BE"/>
              </w:rPr>
              <w:t>Comment approcher votre repreneur 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</w:tr>
      <w:tr w:rsidR="00185CFF" w:rsidRPr="003E3066" w:rsidTr="000C53A1">
        <w:trPr>
          <w:trHeight w:val="284"/>
        </w:trPr>
        <w:tc>
          <w:tcPr>
            <w:tcW w:w="2802" w:type="dxa"/>
            <w:shd w:val="clear" w:color="auto" w:fill="D9D9D9"/>
          </w:tcPr>
          <w:p w:rsidR="00185CFF" w:rsidRPr="00421E78" w:rsidRDefault="00185CFF" w:rsidP="000C53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Valorisation</w:t>
            </w:r>
          </w:p>
        </w:tc>
        <w:tc>
          <w:tcPr>
            <w:tcW w:w="4506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L’audit de votre entreprise est-il complet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Comment valoriser votre entreprise</w:t>
            </w:r>
            <w:r>
              <w:rPr>
                <w:rFonts w:ascii="Arial" w:hAnsi="Arial" w:cs="Arial"/>
                <w:color w:val="51626F"/>
                <w:lang w:val="fr-BE"/>
              </w:rPr>
              <w:t> 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Quel prix voulez-vous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obtenir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</w:tr>
      <w:tr w:rsidR="00185CFF" w:rsidRPr="003E3066" w:rsidTr="000C53A1">
        <w:trPr>
          <w:trHeight w:val="567"/>
        </w:trPr>
        <w:tc>
          <w:tcPr>
            <w:tcW w:w="2802" w:type="dxa"/>
            <w:shd w:val="clear" w:color="auto" w:fill="D9D9D9"/>
          </w:tcPr>
          <w:p w:rsidR="00185CFF" w:rsidRPr="00421E78" w:rsidRDefault="00185CFF" w:rsidP="000C53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Structurer un deal</w:t>
            </w:r>
          </w:p>
        </w:tc>
        <w:tc>
          <w:tcPr>
            <w:tcW w:w="4506" w:type="dxa"/>
          </w:tcPr>
          <w:p w:rsidR="00185CFF" w:rsidRPr="00F218C6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F218C6">
              <w:rPr>
                <w:rFonts w:ascii="Arial" w:hAnsi="Arial" w:cs="Arial"/>
                <w:color w:val="51626F"/>
                <w:lang w:val="fr-BE"/>
              </w:rPr>
              <w:t>Comment la reprise a-t-elle lieu ? Au moyen de la vente du fonds de commerce, de la vente de parts ou d’une donation 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Que faire 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du/des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bien</w:t>
            </w:r>
            <w:r>
              <w:rPr>
                <w:rFonts w:ascii="Arial" w:hAnsi="Arial" w:cs="Arial"/>
                <w:color w:val="51626F"/>
                <w:lang w:val="fr-BE"/>
              </w:rPr>
              <w:t>(s)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immobilier</w:t>
            </w:r>
            <w:r>
              <w:rPr>
                <w:rFonts w:ascii="Arial" w:hAnsi="Arial" w:cs="Arial"/>
                <w:color w:val="51626F"/>
                <w:lang w:val="fr-BE"/>
              </w:rPr>
              <w:t>(s)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faisant partie de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votre entreprise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F218C6">
              <w:rPr>
                <w:rFonts w:ascii="Arial" w:hAnsi="Arial" w:cs="Arial"/>
                <w:color w:val="51626F"/>
                <w:lang w:val="fr-BE"/>
              </w:rPr>
              <w:t>Y a-t-il encore des actifs pour votre usage propre dans la société 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</w:tr>
      <w:tr w:rsidR="00185CFF" w:rsidRPr="003E3066" w:rsidTr="000C53A1">
        <w:trPr>
          <w:trHeight w:val="567"/>
        </w:trPr>
        <w:tc>
          <w:tcPr>
            <w:tcW w:w="2802" w:type="dxa"/>
            <w:shd w:val="clear" w:color="auto" w:fill="D9D9D9"/>
          </w:tcPr>
          <w:p w:rsidR="00185CFF" w:rsidRPr="00421E78" w:rsidRDefault="00185CFF" w:rsidP="000C53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Planning financier</w:t>
            </w:r>
          </w:p>
        </w:tc>
        <w:tc>
          <w:tcPr>
            <w:tcW w:w="4506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Avez-vous un aperçu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de votre patrimoine et de vos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revenu</w:t>
            </w:r>
            <w:r>
              <w:rPr>
                <w:rFonts w:ascii="Arial" w:hAnsi="Arial" w:cs="Arial"/>
                <w:color w:val="51626F"/>
                <w:lang w:val="fr-BE"/>
              </w:rPr>
              <w:t>s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après la cession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Voulez-vous un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e planification financière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Souhaitez-vous l’égalité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de</w:t>
            </w:r>
            <w:r>
              <w:rPr>
                <w:rFonts w:ascii="Arial" w:hAnsi="Arial" w:cs="Arial"/>
                <w:color w:val="51626F"/>
                <w:lang w:val="fr-BE"/>
              </w:rPr>
              <w:t>s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droits pour vos enfants?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Qui aide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</w:tr>
    </w:tbl>
    <w:p w:rsidR="00185CFF" w:rsidRPr="00421E78" w:rsidRDefault="00185CFF" w:rsidP="00F03543">
      <w:pPr>
        <w:spacing w:after="0" w:line="240" w:lineRule="auto"/>
        <w:rPr>
          <w:lang w:val="fr-BE"/>
        </w:rPr>
      </w:pP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/>
      </w:tblPr>
      <w:tblGrid>
        <w:gridCol w:w="2802"/>
        <w:gridCol w:w="4506"/>
        <w:gridCol w:w="3654"/>
        <w:gridCol w:w="3654"/>
      </w:tblGrid>
      <w:tr w:rsidR="00185CFF" w:rsidRPr="00421E78" w:rsidTr="000C53A1">
        <w:tc>
          <w:tcPr>
            <w:tcW w:w="14616" w:type="dxa"/>
            <w:gridSpan w:val="4"/>
            <w:shd w:val="clear" w:color="auto" w:fill="51626F"/>
          </w:tcPr>
          <w:p w:rsidR="00185CFF" w:rsidRPr="00421E78" w:rsidRDefault="00185CFF" w:rsidP="000C53A1">
            <w:pPr>
              <w:spacing w:after="0" w:line="240" w:lineRule="auto"/>
              <w:rPr>
                <w:rFonts w:cs="Calibri"/>
                <w:color w:val="FFFFFF"/>
                <w:sz w:val="32"/>
                <w:szCs w:val="32"/>
                <w:lang w:val="fr-BE"/>
              </w:rPr>
            </w:pPr>
            <w:r w:rsidRPr="00421E78">
              <w:rPr>
                <w:rFonts w:cs="Calibri"/>
                <w:color w:val="FFFFFF"/>
                <w:sz w:val="32"/>
                <w:szCs w:val="32"/>
                <w:lang w:val="fr-BE"/>
              </w:rPr>
              <w:t>CESSION</w:t>
            </w:r>
          </w:p>
        </w:tc>
      </w:tr>
      <w:tr w:rsidR="00185CFF" w:rsidRPr="003E3066" w:rsidTr="000C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02" w:type="dxa"/>
            <w:shd w:val="clear" w:color="auto" w:fill="D9D9D9"/>
          </w:tcPr>
          <w:p w:rsidR="00185CFF" w:rsidRPr="00421E78" w:rsidRDefault="00185CFF" w:rsidP="000C53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Négocier</w:t>
            </w:r>
          </w:p>
        </w:tc>
        <w:tc>
          <w:tcPr>
            <w:tcW w:w="4506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Quand négocier?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F218C6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F218C6">
              <w:rPr>
                <w:rFonts w:ascii="Arial" w:hAnsi="Arial" w:cs="Arial"/>
                <w:color w:val="51626F"/>
                <w:lang w:val="fr-BE"/>
              </w:rPr>
              <w:t>Allez-vous négocier vous-même 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F218C6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F218C6">
              <w:rPr>
                <w:rFonts w:ascii="Arial" w:hAnsi="Arial" w:cs="Arial"/>
                <w:color w:val="51626F"/>
                <w:lang w:val="fr-BE"/>
              </w:rPr>
              <w:t>Êtes-vous disposé à travailler encore dans l’entreprise pendant un certain temps 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</w:tr>
      <w:tr w:rsidR="00185CFF" w:rsidRPr="003E3066" w:rsidTr="000C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02" w:type="dxa"/>
            <w:shd w:val="clear" w:color="auto" w:fill="D9D9D9"/>
          </w:tcPr>
          <w:p w:rsidR="00185CFF" w:rsidRPr="00421E78" w:rsidRDefault="00185CFF" w:rsidP="000C53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Contract</w:t>
            </w:r>
          </w:p>
        </w:tc>
        <w:tc>
          <w:tcPr>
            <w:tcW w:w="4506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FF0000"/>
                <w:lang w:val="fr-BE"/>
              </w:rPr>
            </w:pPr>
            <w:r w:rsidRPr="00F218C6">
              <w:rPr>
                <w:rFonts w:ascii="Arial" w:hAnsi="Arial" w:cs="Arial"/>
                <w:color w:val="51626F"/>
                <w:lang w:val="fr-BE"/>
              </w:rPr>
              <w:t>Qui établira le contrat de reprise 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Quelle est votre responsabilité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Que mentionner dans les contrats</w:t>
            </w:r>
            <w:r>
              <w:rPr>
                <w:rFonts w:ascii="Arial" w:hAnsi="Arial" w:cs="Arial"/>
                <w:color w:val="51626F"/>
                <w:lang w:val="fr-BE"/>
              </w:rPr>
              <w:t> 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Qui aidet: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</w:tr>
      <w:tr w:rsidR="00185CFF" w:rsidRPr="003E3066" w:rsidTr="000C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802" w:type="dxa"/>
            <w:shd w:val="clear" w:color="auto" w:fill="D9D9D9"/>
          </w:tcPr>
          <w:p w:rsidR="00185CFF" w:rsidRPr="00421E78" w:rsidRDefault="00185CFF" w:rsidP="000C53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Investissement du 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produit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de la reprise</w:t>
            </w:r>
          </w:p>
        </w:tc>
        <w:tc>
          <w:tcPr>
            <w:tcW w:w="4506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Quel montant est disponible pour investir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F218C6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F218C6">
              <w:rPr>
                <w:rFonts w:ascii="Arial" w:hAnsi="Arial" w:cs="Arial"/>
                <w:color w:val="51626F"/>
                <w:lang w:val="fr-BE"/>
              </w:rPr>
              <w:t>Quel est votre profil de risque 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F218C6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F218C6">
              <w:rPr>
                <w:rFonts w:ascii="Arial" w:hAnsi="Arial" w:cs="Arial"/>
                <w:color w:val="51626F"/>
                <w:lang w:val="fr-BE"/>
              </w:rPr>
              <w:t>Comment investir le produit de la reprise 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</w:tr>
    </w:tbl>
    <w:p w:rsidR="00185CFF" w:rsidRPr="00421E78" w:rsidRDefault="00185CFF" w:rsidP="00F03543">
      <w:pPr>
        <w:spacing w:after="0" w:line="240" w:lineRule="auto"/>
        <w:rPr>
          <w:rFonts w:cs="Calibri"/>
          <w:color w:val="FFFFFF"/>
          <w:sz w:val="32"/>
          <w:szCs w:val="32"/>
          <w:lang w:val="fr-BE"/>
        </w:rPr>
      </w:pPr>
      <w:r w:rsidRPr="00421E78">
        <w:rPr>
          <w:rFonts w:cs="Calibri"/>
          <w:color w:val="FFFFFF"/>
          <w:sz w:val="32"/>
          <w:szCs w:val="32"/>
          <w:lang w:val="fr-BE"/>
        </w:rPr>
        <w:t>VERDRACHTGESPRE</w:t>
      </w: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/>
      </w:tblPr>
      <w:tblGrid>
        <w:gridCol w:w="2802"/>
        <w:gridCol w:w="4506"/>
        <w:gridCol w:w="3654"/>
        <w:gridCol w:w="3654"/>
      </w:tblGrid>
      <w:tr w:rsidR="00185CFF" w:rsidRPr="00421E78" w:rsidTr="000C53A1">
        <w:tc>
          <w:tcPr>
            <w:tcW w:w="14616" w:type="dxa"/>
            <w:gridSpan w:val="4"/>
            <w:shd w:val="clear" w:color="auto" w:fill="51626F"/>
          </w:tcPr>
          <w:p w:rsidR="00185CFF" w:rsidRPr="00421E78" w:rsidRDefault="00185CFF" w:rsidP="000C53A1">
            <w:pPr>
              <w:spacing w:after="0" w:line="240" w:lineRule="auto"/>
              <w:rPr>
                <w:rFonts w:cs="Calibri"/>
                <w:color w:val="FFFFFF"/>
                <w:sz w:val="32"/>
                <w:szCs w:val="32"/>
                <w:lang w:val="fr-BE"/>
              </w:rPr>
            </w:pPr>
            <w:r w:rsidRPr="00421E78">
              <w:rPr>
                <w:rFonts w:cs="Calibri"/>
                <w:color w:val="FFFFFF"/>
                <w:sz w:val="32"/>
                <w:szCs w:val="32"/>
                <w:lang w:val="fr-BE"/>
              </w:rPr>
              <w:t>POST</w:t>
            </w:r>
            <w:r>
              <w:rPr>
                <w:rFonts w:cs="Calibri"/>
                <w:color w:val="FFFFFF"/>
                <w:sz w:val="32"/>
                <w:szCs w:val="32"/>
                <w:lang w:val="fr-BE"/>
              </w:rPr>
              <w:t>-</w:t>
            </w:r>
            <w:r w:rsidRPr="00421E78">
              <w:rPr>
                <w:rFonts w:cs="Calibri"/>
                <w:color w:val="FFFFFF"/>
                <w:sz w:val="32"/>
                <w:szCs w:val="32"/>
                <w:lang w:val="fr-BE"/>
              </w:rPr>
              <w:t>CESSION</w:t>
            </w:r>
          </w:p>
        </w:tc>
      </w:tr>
      <w:tr w:rsidR="00185CFF" w:rsidRPr="003E3066" w:rsidTr="000C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02" w:type="dxa"/>
            <w:shd w:val="clear" w:color="auto" w:fill="D9D9D9"/>
          </w:tcPr>
          <w:p w:rsidR="00185CFF" w:rsidRPr="00421E78" w:rsidRDefault="00185CFF" w:rsidP="000C53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Planning et gestion du patrimoine privé</w:t>
            </w:r>
          </w:p>
        </w:tc>
        <w:tc>
          <w:tcPr>
            <w:tcW w:w="4506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Comment voulez-vous gérer votre patrimoine et vos revenus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Comment évaluer votre succession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421E78">
              <w:rPr>
                <w:rFonts w:ascii="Arial" w:hAnsi="Arial" w:cs="Arial"/>
                <w:color w:val="51626F"/>
                <w:lang w:val="fr-BE"/>
              </w:rPr>
              <w:t>Connaissez-vous nos services Private Banking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Besoins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To do :</w:t>
            </w:r>
            <w:r w:rsidRPr="00421E78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Qui aide :</w:t>
            </w:r>
          </w:p>
          <w:p w:rsidR="00185CFF" w:rsidRPr="00421E78" w:rsidRDefault="00185CFF" w:rsidP="000C53A1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</w:tr>
    </w:tbl>
    <w:p w:rsidR="00185CFF" w:rsidRPr="00421E78" w:rsidRDefault="00185CFF">
      <w:pPr>
        <w:rPr>
          <w:lang w:val="fr-BE"/>
        </w:rPr>
      </w:pPr>
      <w:r w:rsidRPr="00421E78">
        <w:rPr>
          <w:rFonts w:cs="Calibri"/>
          <w:color w:val="FFFFFF"/>
          <w:sz w:val="32"/>
          <w:szCs w:val="32"/>
          <w:lang w:val="fr-BE"/>
        </w:rPr>
        <w:t>K – EEN BEDRIJF</w:t>
      </w:r>
    </w:p>
    <w:sectPr w:rsidR="00185CFF" w:rsidRPr="00421E78" w:rsidSect="005C7B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232"/>
    <w:multiLevelType w:val="hybridMultilevel"/>
    <w:tmpl w:val="A62A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514195"/>
    <w:multiLevelType w:val="hybridMultilevel"/>
    <w:tmpl w:val="34446FF6"/>
    <w:lvl w:ilvl="0" w:tplc="8924CC40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  <w:color w:val="5162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3CF"/>
    <w:rsid w:val="000C53A1"/>
    <w:rsid w:val="000C5F6C"/>
    <w:rsid w:val="00185CFF"/>
    <w:rsid w:val="0019276D"/>
    <w:rsid w:val="001B764B"/>
    <w:rsid w:val="002C2BAF"/>
    <w:rsid w:val="002D23CF"/>
    <w:rsid w:val="00326F8B"/>
    <w:rsid w:val="00383FDC"/>
    <w:rsid w:val="003A676C"/>
    <w:rsid w:val="003D0EA0"/>
    <w:rsid w:val="003E3066"/>
    <w:rsid w:val="003F7863"/>
    <w:rsid w:val="00414196"/>
    <w:rsid w:val="00421E78"/>
    <w:rsid w:val="00471E21"/>
    <w:rsid w:val="004F7E47"/>
    <w:rsid w:val="00502A11"/>
    <w:rsid w:val="00563C62"/>
    <w:rsid w:val="0059244D"/>
    <w:rsid w:val="005C1278"/>
    <w:rsid w:val="005C2E66"/>
    <w:rsid w:val="005C7B47"/>
    <w:rsid w:val="005D0863"/>
    <w:rsid w:val="005F0E3E"/>
    <w:rsid w:val="006B363F"/>
    <w:rsid w:val="006C764E"/>
    <w:rsid w:val="006D2B38"/>
    <w:rsid w:val="00790FB1"/>
    <w:rsid w:val="007D28E5"/>
    <w:rsid w:val="007D58E1"/>
    <w:rsid w:val="007F6226"/>
    <w:rsid w:val="00962CE9"/>
    <w:rsid w:val="00A21D0D"/>
    <w:rsid w:val="00A91D04"/>
    <w:rsid w:val="00AE010C"/>
    <w:rsid w:val="00B15412"/>
    <w:rsid w:val="00B160A6"/>
    <w:rsid w:val="00B43086"/>
    <w:rsid w:val="00B52231"/>
    <w:rsid w:val="00B85932"/>
    <w:rsid w:val="00B96576"/>
    <w:rsid w:val="00BF7F21"/>
    <w:rsid w:val="00C11E35"/>
    <w:rsid w:val="00C313DE"/>
    <w:rsid w:val="00C34B36"/>
    <w:rsid w:val="00D43723"/>
    <w:rsid w:val="00D66473"/>
    <w:rsid w:val="00D96EDC"/>
    <w:rsid w:val="00E81D46"/>
    <w:rsid w:val="00ED341A"/>
    <w:rsid w:val="00EE4CE9"/>
    <w:rsid w:val="00F03543"/>
    <w:rsid w:val="00F218C6"/>
    <w:rsid w:val="00F24C32"/>
    <w:rsid w:val="00F278BF"/>
    <w:rsid w:val="00F85E82"/>
    <w:rsid w:val="00F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2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2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423</Words>
  <Characters>2416</Characters>
  <Application>Microsoft Office Outlook</Application>
  <DocSecurity>0</DocSecurity>
  <Lines>0</Lines>
  <Paragraphs>0</Paragraphs>
  <ScaleCrop>false</ScaleCrop>
  <Company>DEXIA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Vendrickx Eline (Belfius)</dc:creator>
  <cp:keywords/>
  <dc:description/>
  <cp:lastModifiedBy>RYSSE</cp:lastModifiedBy>
  <cp:revision>2</cp:revision>
  <dcterms:created xsi:type="dcterms:W3CDTF">2013-03-28T09:18:00Z</dcterms:created>
  <dcterms:modified xsi:type="dcterms:W3CDTF">2013-03-28T09:18:00Z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2044781717</vt:i4>
  </property>
  <property fmtid="{D5CDD505-2E9C-101B-9397-08002B2CF9AE}" pid="3" name="_NewReviewCycle">
    <vt:lpwstr/>
  </property>
  <property fmtid="{D5CDD505-2E9C-101B-9397-08002B2CF9AE}" pid="4" name="_EmailSubject">
    <vt:lpwstr>Accountants FR</vt:lpwstr>
  </property>
  <property fmtid="{D5CDD505-2E9C-101B-9397-08002B2CF9AE}" pid="5" name="_AuthorEmail">
    <vt:lpwstr>Raphael.Tion@belfius.be</vt:lpwstr>
  </property>
  <property fmtid="{D5CDD505-2E9C-101B-9397-08002B2CF9AE}" pid="6" name="_AuthorEmailDisplayName">
    <vt:lpwstr>Tion Raphaël (Belfius)</vt:lpwstr>
  </property>
  <property fmtid="{D5CDD505-2E9C-101B-9397-08002B2CF9AE}" pid="7" name="_PreviousAdHocReviewCycleID">
    <vt:i4>1065436710</vt:i4>
  </property>
</Properties>
</file>